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21" w:rsidRPr="00E97B50" w:rsidRDefault="00885821" w:rsidP="00E97B50">
      <w:pPr>
        <w:spacing w:after="0" w:line="276" w:lineRule="auto"/>
        <w:jc w:val="center"/>
        <w:rPr>
          <w:b/>
          <w:bCs/>
          <w:sz w:val="40"/>
          <w:szCs w:val="40"/>
          <w:u w:val="single"/>
        </w:rPr>
      </w:pPr>
      <w:r w:rsidRPr="00E97B50">
        <w:rPr>
          <w:b/>
          <w:bCs/>
          <w:sz w:val="40"/>
          <w:szCs w:val="40"/>
          <w:u w:val="single"/>
        </w:rPr>
        <w:t xml:space="preserve">Badanie Profilu DNA </w:t>
      </w:r>
    </w:p>
    <w:p w:rsidR="00885821" w:rsidRPr="00E97B50" w:rsidRDefault="00885821" w:rsidP="00E97B50">
      <w:pPr>
        <w:pStyle w:val="ListParagraph"/>
        <w:numPr>
          <w:ilvl w:val="0"/>
          <w:numId w:val="5"/>
        </w:numPr>
        <w:spacing w:after="0" w:line="276" w:lineRule="auto"/>
        <w:ind w:left="426"/>
        <w:rPr>
          <w:b/>
          <w:bCs/>
          <w:sz w:val="32"/>
          <w:szCs w:val="32"/>
        </w:rPr>
      </w:pPr>
      <w:r w:rsidRPr="00E97B50">
        <w:rPr>
          <w:b/>
          <w:bCs/>
          <w:sz w:val="32"/>
          <w:szCs w:val="32"/>
        </w:rPr>
        <w:t>Instrukcja dla właściciela</w:t>
      </w:r>
    </w:p>
    <w:p w:rsidR="00885821" w:rsidRPr="00C37C30" w:rsidRDefault="00885821" w:rsidP="00E97B50">
      <w:pPr>
        <w:pStyle w:val="ListParagraph"/>
        <w:numPr>
          <w:ilvl w:val="0"/>
          <w:numId w:val="2"/>
        </w:numPr>
        <w:spacing w:after="0" w:line="276" w:lineRule="auto"/>
        <w:ind w:left="567"/>
        <w:rPr>
          <w:b/>
          <w:bCs/>
          <w:i/>
          <w:iCs/>
          <w:sz w:val="28"/>
          <w:szCs w:val="28"/>
        </w:rPr>
      </w:pPr>
      <w:r w:rsidRPr="00E97B50">
        <w:rPr>
          <w:sz w:val="32"/>
          <w:szCs w:val="32"/>
        </w:rPr>
        <w:t xml:space="preserve">Właściciel psa pobiera dwa druki ze strony Zarządu Głównego lub Oddziału i wypełnia je szczegółowo drukowanymi literami </w:t>
      </w:r>
      <w:r w:rsidRPr="00E97B50">
        <w:t>(Protokół pobrania materiału biologicznego do badania profilu DNA, Zlecenie badania DNA psów)</w:t>
      </w:r>
      <w:r w:rsidRPr="00E97B50">
        <w:br/>
      </w:r>
    </w:p>
    <w:p w:rsidR="00885821" w:rsidRPr="00C37C30" w:rsidRDefault="00885821" w:rsidP="00C37C30">
      <w:pPr>
        <w:pStyle w:val="ListParagraph"/>
        <w:spacing w:after="0" w:line="276" w:lineRule="auto"/>
        <w:ind w:left="1134"/>
        <w:rPr>
          <w:b/>
          <w:bCs/>
          <w:i/>
          <w:iCs/>
          <w:sz w:val="28"/>
          <w:szCs w:val="28"/>
        </w:rPr>
      </w:pPr>
      <w:r w:rsidRPr="00C37C30">
        <w:rPr>
          <w:u w:val="single"/>
        </w:rPr>
        <w:t>W Zleceniu Badania DNA psów wpisujemy:</w:t>
      </w:r>
      <w:r w:rsidRPr="00C37C30">
        <w:rPr>
          <w:u w:val="single"/>
        </w:rPr>
        <w:br/>
      </w:r>
      <w:r w:rsidRPr="00C37C30">
        <w:t xml:space="preserve">W rubryce </w:t>
      </w:r>
      <w:r w:rsidRPr="00C37C30">
        <w:rPr>
          <w:b/>
          <w:bCs/>
        </w:rPr>
        <w:t xml:space="preserve">ZLECAJĄCY - </w:t>
      </w:r>
      <w:r w:rsidRPr="00C37C30">
        <w:t xml:space="preserve"> </w:t>
      </w:r>
      <w:r w:rsidRPr="00C37C30">
        <w:rPr>
          <w:i/>
          <w:iCs/>
        </w:rPr>
        <w:t>ZKwP</w:t>
      </w:r>
      <w:r w:rsidRPr="00C37C30">
        <w:br/>
        <w:t xml:space="preserve">W rubryce </w:t>
      </w:r>
      <w:r w:rsidRPr="00C37C30">
        <w:rPr>
          <w:b/>
          <w:bCs/>
        </w:rPr>
        <w:t xml:space="preserve">Wyniki badań należy przesłać na adres: </w:t>
      </w:r>
      <w:r w:rsidRPr="00C37C30">
        <w:rPr>
          <w:i/>
          <w:iCs/>
        </w:rPr>
        <w:t>ZKwP, Oddział</w:t>
      </w:r>
      <w:r w:rsidRPr="00C37C30">
        <w:rPr>
          <w:b/>
          <w:bCs/>
          <w:i/>
          <w:iCs/>
        </w:rPr>
        <w:t xml:space="preserve"> </w:t>
      </w:r>
      <w:r w:rsidRPr="00C37C30">
        <w:rPr>
          <w:i/>
          <w:iCs/>
        </w:rPr>
        <w:t>macierzysty właściciela psa, np. ZKwP, Oddział w Warszawie</w:t>
      </w:r>
      <w:r w:rsidRPr="00C37C30">
        <w:rPr>
          <w:i/>
          <w:iCs/>
        </w:rPr>
        <w:br/>
      </w:r>
    </w:p>
    <w:p w:rsidR="00885821" w:rsidRPr="00E97B50" w:rsidRDefault="00885821" w:rsidP="00E97B50">
      <w:pPr>
        <w:pStyle w:val="ListParagraph"/>
        <w:numPr>
          <w:ilvl w:val="0"/>
          <w:numId w:val="2"/>
        </w:numPr>
        <w:spacing w:after="0" w:line="276" w:lineRule="auto"/>
        <w:ind w:left="567"/>
        <w:jc w:val="both"/>
        <w:rPr>
          <w:b/>
          <w:bCs/>
          <w:sz w:val="32"/>
          <w:szCs w:val="32"/>
        </w:rPr>
      </w:pPr>
      <w:r w:rsidRPr="00E97B50">
        <w:rPr>
          <w:sz w:val="32"/>
          <w:szCs w:val="32"/>
        </w:rPr>
        <w:t>Właściciel psa opłaca badanie na rachunek:</w:t>
      </w:r>
    </w:p>
    <w:p w:rsidR="00885821" w:rsidRPr="00360EA8" w:rsidRDefault="00885821" w:rsidP="00E97B50">
      <w:pPr>
        <w:pStyle w:val="ListParagraph"/>
        <w:spacing w:after="0" w:line="276" w:lineRule="auto"/>
        <w:ind w:left="1134"/>
        <w:jc w:val="both"/>
        <w:rPr>
          <w:b/>
          <w:bCs/>
          <w:sz w:val="28"/>
          <w:szCs w:val="28"/>
        </w:rPr>
      </w:pPr>
      <w:r w:rsidRPr="00E97B50">
        <w:rPr>
          <w:sz w:val="24"/>
          <w:szCs w:val="24"/>
        </w:rPr>
        <w:t xml:space="preserve">Numer konta: </w:t>
      </w:r>
      <w:r w:rsidRPr="00360EA8">
        <w:rPr>
          <w:b/>
          <w:bCs/>
          <w:sz w:val="28"/>
          <w:szCs w:val="28"/>
        </w:rPr>
        <w:t>44 1020 2892 0000 5802 0760 3683</w:t>
      </w:r>
    </w:p>
    <w:p w:rsidR="00885821" w:rsidRPr="00E97B50" w:rsidRDefault="00885821" w:rsidP="00E97B50">
      <w:pPr>
        <w:pStyle w:val="ListParagraph"/>
        <w:spacing w:after="0" w:line="276" w:lineRule="auto"/>
        <w:ind w:left="1134"/>
        <w:jc w:val="both"/>
        <w:rPr>
          <w:sz w:val="24"/>
          <w:szCs w:val="24"/>
        </w:rPr>
      </w:pPr>
      <w:r w:rsidRPr="00E97B50">
        <w:rPr>
          <w:sz w:val="28"/>
          <w:szCs w:val="28"/>
        </w:rPr>
        <w:t xml:space="preserve">Koszt: badanie za jednego psa to </w:t>
      </w:r>
      <w:r w:rsidRPr="00E97B50">
        <w:rPr>
          <w:b/>
          <w:bCs/>
          <w:sz w:val="28"/>
          <w:szCs w:val="28"/>
        </w:rPr>
        <w:t xml:space="preserve">195 zł </w:t>
      </w:r>
      <w:r w:rsidRPr="00E97B50">
        <w:rPr>
          <w:sz w:val="24"/>
          <w:szCs w:val="24"/>
        </w:rPr>
        <w:t>( 195 zł x ilość psów )</w:t>
      </w:r>
    </w:p>
    <w:p w:rsidR="00885821" w:rsidRPr="00E97B50" w:rsidRDefault="00885821" w:rsidP="00E97B50">
      <w:pPr>
        <w:pStyle w:val="ListParagraph"/>
        <w:spacing w:after="0" w:line="276" w:lineRule="auto"/>
        <w:ind w:left="1134"/>
        <w:jc w:val="both"/>
        <w:rPr>
          <w:sz w:val="24"/>
          <w:szCs w:val="24"/>
        </w:rPr>
      </w:pPr>
    </w:p>
    <w:p w:rsidR="00885821" w:rsidRPr="00E97B50" w:rsidRDefault="00885821" w:rsidP="00E97B50">
      <w:pPr>
        <w:pStyle w:val="ListParagraph"/>
        <w:spacing w:after="0" w:line="276" w:lineRule="auto"/>
        <w:ind w:left="1134"/>
        <w:rPr>
          <w:sz w:val="28"/>
          <w:szCs w:val="28"/>
        </w:rPr>
      </w:pPr>
      <w:r w:rsidRPr="00E97B50">
        <w:rPr>
          <w:sz w:val="28"/>
          <w:szCs w:val="28"/>
          <w:u w:val="single"/>
        </w:rPr>
        <w:t>W tytule przelewu</w:t>
      </w:r>
      <w:r w:rsidRPr="00C37C30">
        <w:rPr>
          <w:sz w:val="28"/>
          <w:szCs w:val="28"/>
        </w:rPr>
        <w:t xml:space="preserve">: </w:t>
      </w:r>
      <w:r w:rsidRPr="00E97B50">
        <w:rPr>
          <w:sz w:val="28"/>
          <w:szCs w:val="28"/>
        </w:rPr>
        <w:t xml:space="preserve">proszę podać nazwisko płatnika, które jest podane na Zleceniu Badania DNA Psów w pozycji </w:t>
      </w:r>
      <w:r w:rsidRPr="00E97B50">
        <w:rPr>
          <w:b/>
          <w:bCs/>
          <w:sz w:val="28"/>
          <w:szCs w:val="28"/>
        </w:rPr>
        <w:t>„PŁATNIK</w:t>
      </w:r>
      <w:r w:rsidRPr="00E97B50">
        <w:rPr>
          <w:sz w:val="28"/>
          <w:szCs w:val="28"/>
        </w:rPr>
        <w:t xml:space="preserve">” oraz dodać adnotację, że badanie jest zlecone przez ZKwP </w:t>
      </w:r>
    </w:p>
    <w:p w:rsidR="00885821" w:rsidRPr="00E97B50" w:rsidRDefault="00885821" w:rsidP="00E97B50">
      <w:pPr>
        <w:pStyle w:val="ListParagraph"/>
        <w:spacing w:after="0" w:line="276" w:lineRule="auto"/>
        <w:ind w:left="1134"/>
        <w:rPr>
          <w:i/>
          <w:iCs/>
          <w:sz w:val="24"/>
          <w:szCs w:val="24"/>
        </w:rPr>
      </w:pPr>
      <w:r w:rsidRPr="00E97B50">
        <w:rPr>
          <w:i/>
          <w:iCs/>
          <w:sz w:val="24"/>
          <w:szCs w:val="24"/>
        </w:rPr>
        <w:t>np. Jan Kowalski – ZKwP,</w:t>
      </w:r>
      <w:r w:rsidRPr="00E97B50">
        <w:rPr>
          <w:i/>
          <w:iCs/>
          <w:sz w:val="24"/>
          <w:szCs w:val="24"/>
        </w:rPr>
        <w:br/>
        <w:t>jeżeli wysyłamy kilka protokołów badań: Jan Kowalski – ZKwP – 3 psy</w:t>
      </w:r>
    </w:p>
    <w:p w:rsidR="00885821" w:rsidRPr="00E97B50" w:rsidRDefault="00885821" w:rsidP="00E97B50">
      <w:pPr>
        <w:pStyle w:val="ListParagraph"/>
        <w:spacing w:after="0" w:line="276" w:lineRule="auto"/>
        <w:ind w:left="1800"/>
        <w:jc w:val="both"/>
        <w:rPr>
          <w:sz w:val="24"/>
          <w:szCs w:val="24"/>
        </w:rPr>
      </w:pPr>
      <w:bookmarkStart w:id="0" w:name="_Hlk128053510"/>
    </w:p>
    <w:bookmarkEnd w:id="0"/>
    <w:p w:rsidR="00885821" w:rsidRPr="00E97B50" w:rsidRDefault="00885821" w:rsidP="00E97B50">
      <w:pPr>
        <w:pStyle w:val="ListParagraph"/>
        <w:numPr>
          <w:ilvl w:val="0"/>
          <w:numId w:val="2"/>
        </w:numPr>
        <w:spacing w:after="0" w:line="276" w:lineRule="auto"/>
        <w:ind w:left="567"/>
        <w:rPr>
          <w:b/>
          <w:bCs/>
          <w:sz w:val="32"/>
          <w:szCs w:val="32"/>
        </w:rPr>
      </w:pPr>
      <w:r w:rsidRPr="00E97B50">
        <w:rPr>
          <w:sz w:val="32"/>
          <w:szCs w:val="32"/>
        </w:rPr>
        <w:t xml:space="preserve">Lekarz weterynarii potwierdza identyfikację psa, pobiera krew, poświadcza zgodność danych na druku </w:t>
      </w:r>
      <w:r w:rsidRPr="00E97B50">
        <w:t>(Protokół pobrania materiału biologicznego do badania profilu DNA)</w:t>
      </w:r>
      <w:r w:rsidRPr="00E97B50">
        <w:rPr>
          <w:i/>
          <w:iCs/>
          <w:sz w:val="28"/>
          <w:szCs w:val="28"/>
        </w:rPr>
        <w:t xml:space="preserve"> </w:t>
      </w:r>
      <w:r w:rsidRPr="00E97B50">
        <w:rPr>
          <w:sz w:val="32"/>
          <w:szCs w:val="32"/>
        </w:rPr>
        <w:t xml:space="preserve">własnoręcznym podpisem i pieczątką. </w:t>
      </w:r>
    </w:p>
    <w:p w:rsidR="00885821" w:rsidRPr="00E97B50" w:rsidRDefault="00885821" w:rsidP="00E97B50">
      <w:pPr>
        <w:pStyle w:val="ListParagraph"/>
        <w:spacing w:after="0" w:line="276" w:lineRule="auto"/>
        <w:ind w:left="1134"/>
        <w:rPr>
          <w:b/>
          <w:bCs/>
          <w:sz w:val="32"/>
          <w:szCs w:val="32"/>
        </w:rPr>
      </w:pPr>
      <w:r w:rsidRPr="00E97B50">
        <w:rPr>
          <w:sz w:val="32"/>
          <w:szCs w:val="32"/>
        </w:rPr>
        <w:t xml:space="preserve">Kompletne zlecenie: </w:t>
      </w:r>
      <w:r w:rsidRPr="00E97B50">
        <w:rPr>
          <w:sz w:val="32"/>
          <w:szCs w:val="32"/>
        </w:rPr>
        <w:br/>
      </w:r>
      <w:r w:rsidRPr="00E97B50">
        <w:rPr>
          <w:sz w:val="24"/>
          <w:szCs w:val="24"/>
        </w:rPr>
        <w:t>P</w:t>
      </w:r>
      <w:r w:rsidRPr="00E97B50">
        <w:t xml:space="preserve">róbka, </w:t>
      </w:r>
      <w:r w:rsidRPr="00E97B50">
        <w:br/>
        <w:t xml:space="preserve">Zlecenie badania DNA psów, </w:t>
      </w:r>
      <w:r w:rsidRPr="00E97B50">
        <w:br/>
        <w:t>Protokół pobrania materiału biologicznego do badania profilu DNA</w:t>
      </w:r>
      <w:r>
        <w:br/>
      </w:r>
      <w:r w:rsidRPr="00E97B50">
        <w:rPr>
          <w:sz w:val="32"/>
          <w:szCs w:val="32"/>
        </w:rPr>
        <w:t>lekarz weterynarii przesyła na adres:</w:t>
      </w:r>
      <w:r w:rsidRPr="00E97B50">
        <w:t xml:space="preserve"> </w:t>
      </w:r>
    </w:p>
    <w:p w:rsidR="00885821" w:rsidRPr="00E97B50" w:rsidRDefault="00885821" w:rsidP="00E97B50">
      <w:pPr>
        <w:pStyle w:val="ListParagraph"/>
        <w:spacing w:after="0" w:line="276" w:lineRule="auto"/>
        <w:ind w:left="1134"/>
        <w:rPr>
          <w:b/>
          <w:bCs/>
          <w:sz w:val="32"/>
          <w:szCs w:val="32"/>
        </w:rPr>
      </w:pPr>
      <w:r w:rsidRPr="00E97B50">
        <w:rPr>
          <w:b/>
          <w:bCs/>
          <w:sz w:val="32"/>
          <w:szCs w:val="32"/>
        </w:rPr>
        <w:t xml:space="preserve">Laboratorium Genetyki Molekularnej, </w:t>
      </w:r>
    </w:p>
    <w:p w:rsidR="00885821" w:rsidRPr="00E97B50" w:rsidRDefault="00885821" w:rsidP="00E97B50">
      <w:pPr>
        <w:pStyle w:val="ListParagraph"/>
        <w:spacing w:after="0" w:line="276" w:lineRule="auto"/>
        <w:ind w:left="1134"/>
        <w:rPr>
          <w:b/>
          <w:bCs/>
          <w:sz w:val="32"/>
          <w:szCs w:val="32"/>
        </w:rPr>
      </w:pPr>
      <w:r w:rsidRPr="00E97B50">
        <w:rPr>
          <w:b/>
          <w:bCs/>
          <w:sz w:val="32"/>
          <w:szCs w:val="32"/>
        </w:rPr>
        <w:t>ul. Krakowska 1, 32-083 Balice</w:t>
      </w:r>
    </w:p>
    <w:p w:rsidR="00885821" w:rsidRPr="00E97B50" w:rsidRDefault="00885821" w:rsidP="00E97B50">
      <w:pPr>
        <w:pStyle w:val="ListParagraph"/>
        <w:spacing w:after="0" w:line="276" w:lineRule="auto"/>
        <w:ind w:left="1134"/>
        <w:jc w:val="both"/>
        <w:rPr>
          <w:sz w:val="24"/>
          <w:szCs w:val="24"/>
          <w:u w:val="single"/>
        </w:rPr>
      </w:pPr>
      <w:r w:rsidRPr="00E97B50">
        <w:rPr>
          <w:sz w:val="24"/>
          <w:szCs w:val="24"/>
          <w:u w:val="single"/>
        </w:rPr>
        <w:t>Dołączone potwierdzenie dokonania wpłaty przy</w:t>
      </w:r>
      <w:r>
        <w:rPr>
          <w:sz w:val="24"/>
          <w:szCs w:val="24"/>
          <w:u w:val="single"/>
        </w:rPr>
        <w:t>s</w:t>
      </w:r>
      <w:r w:rsidRPr="00E97B50">
        <w:rPr>
          <w:sz w:val="24"/>
          <w:szCs w:val="24"/>
          <w:u w:val="single"/>
        </w:rPr>
        <w:t>pieszy rozpoczęcie badania.</w:t>
      </w:r>
    </w:p>
    <w:p w:rsidR="00885821" w:rsidRPr="00E97B50" w:rsidRDefault="00885821" w:rsidP="00E97B50">
      <w:pPr>
        <w:spacing w:after="0" w:line="276" w:lineRule="auto"/>
        <w:jc w:val="both"/>
        <w:rPr>
          <w:sz w:val="24"/>
          <w:szCs w:val="24"/>
          <w:u w:val="single"/>
        </w:rPr>
      </w:pPr>
    </w:p>
    <w:p w:rsidR="00885821" w:rsidRPr="00C37C30" w:rsidRDefault="00885821" w:rsidP="00E97B50">
      <w:pPr>
        <w:pStyle w:val="ListParagraph"/>
        <w:numPr>
          <w:ilvl w:val="0"/>
          <w:numId w:val="2"/>
        </w:numPr>
        <w:spacing w:after="0" w:line="276" w:lineRule="auto"/>
        <w:ind w:left="1134"/>
        <w:jc w:val="both"/>
        <w:rPr>
          <w:sz w:val="32"/>
          <w:szCs w:val="32"/>
        </w:rPr>
      </w:pPr>
      <w:r w:rsidRPr="00C37C30">
        <w:rPr>
          <w:sz w:val="32"/>
          <w:szCs w:val="32"/>
        </w:rPr>
        <w:t xml:space="preserve">Wyniki badań genetycznych - </w:t>
      </w:r>
      <w:r w:rsidRPr="00C37C30">
        <w:rPr>
          <w:b/>
          <w:bCs/>
          <w:sz w:val="32"/>
          <w:szCs w:val="32"/>
        </w:rPr>
        <w:t>CERTYFIKAT</w:t>
      </w:r>
      <w:r w:rsidRPr="00C37C30">
        <w:rPr>
          <w:sz w:val="32"/>
          <w:szCs w:val="32"/>
        </w:rPr>
        <w:t xml:space="preserve"> - będą przekazywane do Oddziału macierzystego właściciela psa w ciągu 20 dni roboczych od momentu przyjęcia materiału do badań. Na certyfikacie będzie informacja o osobie pobierającej materiał do badania.</w:t>
      </w:r>
    </w:p>
    <w:p w:rsidR="00885821" w:rsidRPr="00E97B50" w:rsidRDefault="00885821" w:rsidP="00E97B50">
      <w:pPr>
        <w:pStyle w:val="ListParagraph"/>
        <w:numPr>
          <w:ilvl w:val="0"/>
          <w:numId w:val="2"/>
        </w:numPr>
        <w:spacing w:after="0" w:line="276" w:lineRule="auto"/>
        <w:ind w:left="567"/>
        <w:jc w:val="both"/>
        <w:rPr>
          <w:b/>
          <w:bCs/>
          <w:sz w:val="32"/>
          <w:szCs w:val="32"/>
        </w:rPr>
      </w:pPr>
      <w:r w:rsidRPr="00E97B50">
        <w:rPr>
          <w:sz w:val="32"/>
          <w:szCs w:val="32"/>
        </w:rPr>
        <w:t xml:space="preserve">Wpis do rodowodu: </w:t>
      </w:r>
      <w:r w:rsidRPr="00E97B50">
        <w:rPr>
          <w:b/>
          <w:bCs/>
          <w:sz w:val="32"/>
          <w:szCs w:val="32"/>
        </w:rPr>
        <w:t>PROFIL DNA lub Potwierdzone pochodzenie</w:t>
      </w:r>
      <w:r w:rsidRPr="00E97B50">
        <w:rPr>
          <w:sz w:val="32"/>
          <w:szCs w:val="32"/>
        </w:rPr>
        <w:t xml:space="preserve"> jest dokonywany przez biuro Oddziału w </w:t>
      </w:r>
      <w:r>
        <w:rPr>
          <w:sz w:val="32"/>
          <w:szCs w:val="32"/>
        </w:rPr>
        <w:t>czasie</w:t>
      </w:r>
      <w:r w:rsidRPr="00E97B50">
        <w:rPr>
          <w:sz w:val="32"/>
          <w:szCs w:val="32"/>
        </w:rPr>
        <w:t xml:space="preserve"> odbioru certyfikatu przez właściciela psa.</w:t>
      </w:r>
    </w:p>
    <w:p w:rsidR="00885821" w:rsidRPr="00E97B50" w:rsidRDefault="00885821" w:rsidP="00E97B50">
      <w:pPr>
        <w:pStyle w:val="ListParagraph"/>
        <w:numPr>
          <w:ilvl w:val="0"/>
          <w:numId w:val="2"/>
        </w:numPr>
        <w:spacing w:after="0" w:line="276" w:lineRule="auto"/>
        <w:ind w:left="567"/>
        <w:jc w:val="both"/>
        <w:rPr>
          <w:b/>
          <w:bCs/>
          <w:sz w:val="32"/>
          <w:szCs w:val="32"/>
        </w:rPr>
      </w:pPr>
      <w:r w:rsidRPr="00E97B50">
        <w:rPr>
          <w:b/>
          <w:bCs/>
          <w:sz w:val="32"/>
          <w:szCs w:val="32"/>
        </w:rPr>
        <w:t>Uprawnienia hodowlane zgodnie z uchwałą ZG, odpowiednio dla Reproduktorów i Suk Hodowlanych, mogą zostać wpisane do rodowodu psa dopiero po dokonaniu wpisu PROFIL DNA lub Potwierdzone pochodzenie.</w:t>
      </w:r>
    </w:p>
    <w:p w:rsidR="00885821" w:rsidRPr="00E97B50" w:rsidRDefault="00885821" w:rsidP="00E97B50">
      <w:pPr>
        <w:pStyle w:val="ListParagraph"/>
        <w:numPr>
          <w:ilvl w:val="0"/>
          <w:numId w:val="2"/>
        </w:numPr>
        <w:spacing w:after="0" w:line="276" w:lineRule="auto"/>
        <w:ind w:left="567"/>
        <w:jc w:val="both"/>
        <w:rPr>
          <w:b/>
          <w:bCs/>
          <w:sz w:val="32"/>
          <w:szCs w:val="32"/>
        </w:rPr>
      </w:pPr>
      <w:r w:rsidRPr="00E97B50">
        <w:rPr>
          <w:sz w:val="32"/>
          <w:szCs w:val="32"/>
        </w:rPr>
        <w:t>Zlecenia nieopłacone nie będą przyjęte do badania.</w:t>
      </w:r>
    </w:p>
    <w:p w:rsidR="00885821" w:rsidRPr="00E97B50" w:rsidRDefault="00885821" w:rsidP="00E97B50">
      <w:pPr>
        <w:pStyle w:val="ListParagraph"/>
        <w:numPr>
          <w:ilvl w:val="0"/>
          <w:numId w:val="2"/>
        </w:numPr>
        <w:spacing w:after="0" w:line="276" w:lineRule="auto"/>
        <w:ind w:left="567"/>
        <w:jc w:val="both"/>
        <w:rPr>
          <w:b/>
          <w:bCs/>
          <w:sz w:val="32"/>
          <w:szCs w:val="32"/>
        </w:rPr>
      </w:pPr>
      <w:r w:rsidRPr="00E97B50">
        <w:rPr>
          <w:sz w:val="32"/>
          <w:szCs w:val="32"/>
        </w:rPr>
        <w:t>Zlecenia niekompletne nie będą przyjęte do badania.</w:t>
      </w:r>
    </w:p>
    <w:p w:rsidR="00885821" w:rsidRPr="00E97B50" w:rsidRDefault="00885821" w:rsidP="00E97B50">
      <w:pPr>
        <w:spacing w:after="0" w:line="276" w:lineRule="auto"/>
        <w:jc w:val="both"/>
        <w:rPr>
          <w:b/>
          <w:bCs/>
          <w:sz w:val="32"/>
          <w:szCs w:val="32"/>
        </w:rPr>
      </w:pPr>
    </w:p>
    <w:p w:rsidR="00885821" w:rsidRPr="00E97B50" w:rsidRDefault="00885821" w:rsidP="00E97B50">
      <w:pPr>
        <w:pStyle w:val="ListParagraph"/>
        <w:numPr>
          <w:ilvl w:val="0"/>
          <w:numId w:val="5"/>
        </w:numPr>
        <w:spacing w:after="0" w:line="276" w:lineRule="auto"/>
        <w:ind w:left="284"/>
        <w:jc w:val="both"/>
        <w:rPr>
          <w:b/>
          <w:bCs/>
          <w:sz w:val="32"/>
          <w:szCs w:val="32"/>
        </w:rPr>
      </w:pPr>
      <w:r w:rsidRPr="00E97B50">
        <w:rPr>
          <w:b/>
          <w:bCs/>
          <w:sz w:val="32"/>
          <w:szCs w:val="32"/>
        </w:rPr>
        <w:t>Instrukcja dla lekarza weterynarii dotycząca pobierania materiału biologicznego do badania DNA u psów, znajduje się na stronie Laboratorium Genetyki Molekularnej:</w:t>
      </w:r>
    </w:p>
    <w:p w:rsidR="00885821" w:rsidRPr="00E97B50" w:rsidRDefault="00885821" w:rsidP="00E97B50">
      <w:pPr>
        <w:pStyle w:val="ListParagraph"/>
        <w:spacing w:after="0" w:line="276" w:lineRule="auto"/>
        <w:ind w:left="142" w:firstLine="142"/>
        <w:jc w:val="both"/>
        <w:rPr>
          <w:sz w:val="24"/>
          <w:szCs w:val="24"/>
        </w:rPr>
      </w:pPr>
      <w:hyperlink r:id="rId5" w:history="1">
        <w:r w:rsidRPr="00C21CC8">
          <w:rPr>
            <w:rStyle w:val="Hyperlink"/>
            <w:sz w:val="24"/>
            <w:szCs w:val="24"/>
          </w:rPr>
          <w:t>https://lgm.izoo.krakow.pl/files/psy_instrukcja.pdf</w:t>
        </w:r>
      </w:hyperlink>
    </w:p>
    <w:p w:rsidR="00885821" w:rsidRPr="00E97B50" w:rsidRDefault="00885821" w:rsidP="00E97B50">
      <w:pPr>
        <w:spacing w:after="0" w:line="276" w:lineRule="auto"/>
        <w:ind w:firstLine="284"/>
        <w:jc w:val="both"/>
        <w:rPr>
          <w:b/>
          <w:bCs/>
          <w:sz w:val="32"/>
          <w:szCs w:val="32"/>
        </w:rPr>
      </w:pPr>
      <w:hyperlink r:id="rId6" w:history="1">
        <w:r w:rsidRPr="00C21CC8">
          <w:rPr>
            <w:rStyle w:val="Hyperlink"/>
            <w:sz w:val="24"/>
            <w:szCs w:val="24"/>
          </w:rPr>
          <w:t>https://lgm.izoo.krakow.pl/uslugi/identyfikacja-osobnicza-i-kontrola-rodowodow/psy</w:t>
        </w:r>
      </w:hyperlink>
    </w:p>
    <w:p w:rsidR="00885821" w:rsidRPr="00E97B50" w:rsidRDefault="00885821" w:rsidP="00E97B50">
      <w:pPr>
        <w:spacing w:after="0" w:line="276" w:lineRule="auto"/>
        <w:jc w:val="both"/>
      </w:pPr>
    </w:p>
    <w:p w:rsidR="00885821" w:rsidRPr="00E97B50" w:rsidRDefault="00885821" w:rsidP="00E97B50">
      <w:pPr>
        <w:spacing w:after="0" w:line="276" w:lineRule="auto"/>
        <w:jc w:val="both"/>
      </w:pPr>
    </w:p>
    <w:sectPr w:rsidR="00885821" w:rsidRPr="00E97B50" w:rsidSect="00E8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0105"/>
    <w:multiLevelType w:val="hybridMultilevel"/>
    <w:tmpl w:val="1BD8A612"/>
    <w:lvl w:ilvl="0" w:tplc="76F4F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857A8F"/>
    <w:multiLevelType w:val="hybridMultilevel"/>
    <w:tmpl w:val="1084EA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48A702D8"/>
    <w:multiLevelType w:val="hybridMultilevel"/>
    <w:tmpl w:val="445E468C"/>
    <w:lvl w:ilvl="0" w:tplc="5C463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6142C"/>
    <w:multiLevelType w:val="hybridMultilevel"/>
    <w:tmpl w:val="432E9C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6B671748"/>
    <w:multiLevelType w:val="hybridMultilevel"/>
    <w:tmpl w:val="BB80B8B0"/>
    <w:lvl w:ilvl="0" w:tplc="5CFA5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18"/>
    <w:rsid w:val="00005D67"/>
    <w:rsid w:val="000225A3"/>
    <w:rsid w:val="00071671"/>
    <w:rsid w:val="000A7F46"/>
    <w:rsid w:val="002234DC"/>
    <w:rsid w:val="00250D69"/>
    <w:rsid w:val="002A338D"/>
    <w:rsid w:val="002B7ABD"/>
    <w:rsid w:val="0031047F"/>
    <w:rsid w:val="00354264"/>
    <w:rsid w:val="00360EA8"/>
    <w:rsid w:val="004C16EC"/>
    <w:rsid w:val="00517543"/>
    <w:rsid w:val="00565211"/>
    <w:rsid w:val="005A2F63"/>
    <w:rsid w:val="00604966"/>
    <w:rsid w:val="006D4B92"/>
    <w:rsid w:val="00727558"/>
    <w:rsid w:val="007406AF"/>
    <w:rsid w:val="007765C6"/>
    <w:rsid w:val="007D5DEF"/>
    <w:rsid w:val="007F78EA"/>
    <w:rsid w:val="0083331C"/>
    <w:rsid w:val="00850F15"/>
    <w:rsid w:val="00882ECA"/>
    <w:rsid w:val="00885821"/>
    <w:rsid w:val="008C47DB"/>
    <w:rsid w:val="008D472E"/>
    <w:rsid w:val="008D685B"/>
    <w:rsid w:val="008E6445"/>
    <w:rsid w:val="008F0E63"/>
    <w:rsid w:val="009467F4"/>
    <w:rsid w:val="00A31540"/>
    <w:rsid w:val="00A55E85"/>
    <w:rsid w:val="00AE08CE"/>
    <w:rsid w:val="00AE3326"/>
    <w:rsid w:val="00B20AA3"/>
    <w:rsid w:val="00BA3DAA"/>
    <w:rsid w:val="00BF21CD"/>
    <w:rsid w:val="00C21CC8"/>
    <w:rsid w:val="00C37C30"/>
    <w:rsid w:val="00C54A37"/>
    <w:rsid w:val="00C73BF7"/>
    <w:rsid w:val="00C84A7E"/>
    <w:rsid w:val="00CC330A"/>
    <w:rsid w:val="00D0688E"/>
    <w:rsid w:val="00D2460C"/>
    <w:rsid w:val="00D93AA2"/>
    <w:rsid w:val="00D9662A"/>
    <w:rsid w:val="00DB3D3E"/>
    <w:rsid w:val="00E7148F"/>
    <w:rsid w:val="00E833F5"/>
    <w:rsid w:val="00E97B50"/>
    <w:rsid w:val="00FB4300"/>
    <w:rsid w:val="00FB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F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6A18"/>
    <w:pPr>
      <w:ind w:left="720"/>
    </w:pPr>
  </w:style>
  <w:style w:type="character" w:styleId="Hyperlink">
    <w:name w:val="Hyperlink"/>
    <w:basedOn w:val="DefaultParagraphFont"/>
    <w:uiPriority w:val="99"/>
    <w:rsid w:val="00250D6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50D69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gm.izoo.krakow.pl/uslugi/identyfikacja-osobnicza-i-kontrola-rodowodow/psy" TargetMode="External"/><Relationship Id="rId5" Type="http://schemas.openxmlformats.org/officeDocument/2006/relationships/hyperlink" Target="https://lgm.izoo.krakow.pl/files/psy_instrukc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2</Pages>
  <Words>363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Rogowska</dc:creator>
  <cp:keywords/>
  <dc:description/>
  <cp:lastModifiedBy>Robin</cp:lastModifiedBy>
  <cp:revision>7</cp:revision>
  <cp:lastPrinted>2023-02-26T21:03:00Z</cp:lastPrinted>
  <dcterms:created xsi:type="dcterms:W3CDTF">2023-02-23T16:53:00Z</dcterms:created>
  <dcterms:modified xsi:type="dcterms:W3CDTF">2023-07-09T19:23:00Z</dcterms:modified>
</cp:coreProperties>
</file>